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11F" w:rsidRDefault="008657F0" w:rsidP="009F44A1">
      <w:pPr>
        <w:pStyle w:val="NoSpacing"/>
        <w:jc w:val="center"/>
        <w:rPr>
          <w:b/>
          <w:color w:val="365F91" w:themeColor="accent1" w:themeShade="BF"/>
          <w:sz w:val="40"/>
          <w:lang w:val="en-CA"/>
        </w:rPr>
      </w:pPr>
      <w:r w:rsidRPr="00C0241E">
        <w:rPr>
          <w:b/>
          <w:color w:val="365F91" w:themeColor="accent1" w:themeShade="BF"/>
          <w:sz w:val="40"/>
          <w:u w:val="single"/>
          <w:lang w:val="en-CA"/>
        </w:rPr>
        <w:t>(Drop in Teams C</w:t>
      </w:r>
      <w:r w:rsidR="009F44A1">
        <w:rPr>
          <w:b/>
          <w:color w:val="365F91" w:themeColor="accent1" w:themeShade="BF"/>
          <w:sz w:val="40"/>
          <w:u w:val="single"/>
          <w:lang w:val="en-CA"/>
        </w:rPr>
        <w:t>ollaboration Space</w:t>
      </w:r>
      <w:r w:rsidRPr="00C0241E">
        <w:rPr>
          <w:b/>
          <w:color w:val="365F91" w:themeColor="accent1" w:themeShade="BF"/>
          <w:sz w:val="40"/>
          <w:u w:val="single"/>
          <w:lang w:val="en-CA"/>
        </w:rPr>
        <w:t xml:space="preserve"> when complete)</w:t>
      </w:r>
    </w:p>
    <w:p w:rsidR="00275FE1" w:rsidRDefault="00275FE1" w:rsidP="00275FE1">
      <w:pPr>
        <w:pStyle w:val="NoSpacing"/>
        <w:ind w:left="2160" w:right="1584"/>
        <w:jc w:val="center"/>
        <w:rPr>
          <w:sz w:val="20"/>
          <w:szCs w:val="20"/>
        </w:rPr>
      </w:pPr>
    </w:p>
    <w:p w:rsidR="001C0115" w:rsidRPr="00AC5436" w:rsidRDefault="001C0115" w:rsidP="001C0115">
      <w:pPr>
        <w:rPr>
          <w:b/>
          <w:sz w:val="28"/>
          <w:szCs w:val="28"/>
        </w:rPr>
      </w:pPr>
      <w:r w:rsidRPr="00AC5436">
        <w:rPr>
          <w:b/>
          <w:sz w:val="28"/>
          <w:szCs w:val="28"/>
        </w:rPr>
        <w:t>Se</w:t>
      </w:r>
      <w:r w:rsidR="008707FF" w:rsidRPr="00AC5436">
        <w:rPr>
          <w:b/>
          <w:sz w:val="28"/>
          <w:szCs w:val="28"/>
        </w:rPr>
        <w:t>rver and Environment Connection Information</w:t>
      </w:r>
    </w:p>
    <w:p w:rsidR="001C0115" w:rsidRPr="001C0115" w:rsidRDefault="001C0115" w:rsidP="001C0115">
      <w:pPr>
        <w:rPr>
          <w:sz w:val="20"/>
          <w:szCs w:val="20"/>
        </w:rPr>
      </w:pPr>
      <w:r w:rsidRPr="001C0115">
        <w:rPr>
          <w:sz w:val="20"/>
          <w:szCs w:val="20"/>
        </w:rPr>
        <w:t xml:space="preserve">To help your Sage CRM project kick-off smoothly we require environment and connection details.  The information listed below will need to be provided to the </w:t>
      </w:r>
      <w:proofErr w:type="spellStart"/>
      <w:r w:rsidRPr="001C0115">
        <w:rPr>
          <w:sz w:val="20"/>
          <w:szCs w:val="20"/>
        </w:rPr>
        <w:t>Azamba</w:t>
      </w:r>
      <w:proofErr w:type="spellEnd"/>
      <w:r w:rsidRPr="001C0115">
        <w:rPr>
          <w:sz w:val="20"/>
          <w:szCs w:val="20"/>
        </w:rPr>
        <w:t xml:space="preserve"> consultants </w:t>
      </w:r>
      <w:r w:rsidR="009F44A1" w:rsidRPr="001C0115">
        <w:rPr>
          <w:sz w:val="20"/>
          <w:szCs w:val="20"/>
        </w:rPr>
        <w:t>for</w:t>
      </w:r>
      <w:r w:rsidRPr="001C0115">
        <w:rPr>
          <w:sz w:val="20"/>
          <w:szCs w:val="20"/>
        </w:rPr>
        <w:t xml:space="preserve"> us to start your </w:t>
      </w:r>
      <w:bookmarkStart w:id="0" w:name="_GoBack"/>
      <w:bookmarkEnd w:id="0"/>
      <w:r w:rsidRPr="001C0115">
        <w:rPr>
          <w:sz w:val="20"/>
          <w:szCs w:val="20"/>
        </w:rPr>
        <w:t xml:space="preserve">project.  </w:t>
      </w:r>
      <w:r w:rsidR="00AC5436" w:rsidRPr="00AC5436">
        <w:rPr>
          <w:b/>
          <w:sz w:val="20"/>
          <w:szCs w:val="20"/>
        </w:rPr>
        <w:t>Please have the person in charge of your server or IT professional fill out this form.</w:t>
      </w:r>
    </w:p>
    <w:tbl>
      <w:tblPr>
        <w:tblW w:w="9735" w:type="dxa"/>
        <w:tblInd w:w="108" w:type="dxa"/>
        <w:tblLook w:val="04A0" w:firstRow="1" w:lastRow="0" w:firstColumn="1" w:lastColumn="0" w:noHBand="0" w:noVBand="1"/>
      </w:tblPr>
      <w:tblGrid>
        <w:gridCol w:w="1274"/>
        <w:gridCol w:w="3639"/>
        <w:gridCol w:w="281"/>
        <w:gridCol w:w="281"/>
        <w:gridCol w:w="281"/>
        <w:gridCol w:w="3979"/>
      </w:tblGrid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2E47351" wp14:editId="2128DE7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10795</wp:posOffset>
                  </wp:positionV>
                  <wp:extent cx="142875" cy="142875"/>
                  <wp:effectExtent l="19050" t="0" r="9525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C:\Program Files (x86)\Microsoft Officexp\media\office10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Details </w:t>
            </w:r>
            <w:r w:rsidRPr="001C0115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*May be Yes/No.</w:t>
            </w:r>
          </w:p>
        </w:tc>
      </w:tr>
      <w:tr w:rsidR="009F44A1" w:rsidRPr="001C0115" w:rsidTr="00BA68A5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4A1" w:rsidRPr="001C0115" w:rsidRDefault="009F44A1" w:rsidP="00BA68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4A1" w:rsidRPr="001C0115" w:rsidRDefault="009F44A1" w:rsidP="00B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4A1" w:rsidRPr="001C0115" w:rsidRDefault="009F44A1" w:rsidP="00B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4A1" w:rsidRPr="001C0115" w:rsidRDefault="009F44A1" w:rsidP="00B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4A1" w:rsidRPr="001C0115" w:rsidRDefault="009F44A1" w:rsidP="00B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4A1" w:rsidRPr="001C0115" w:rsidRDefault="009F44A1" w:rsidP="00BA68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44A1" w:rsidRPr="001C0115" w:rsidTr="00BA68A5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4A1" w:rsidRPr="001C0115" w:rsidRDefault="009F44A1" w:rsidP="00B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A1" w:rsidRPr="001C0115" w:rsidRDefault="009F44A1" w:rsidP="00B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Sage Client ID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4A1" w:rsidRPr="001C0115" w:rsidRDefault="009F44A1" w:rsidP="00B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4A1" w:rsidRPr="001C0115" w:rsidRDefault="009F44A1" w:rsidP="00BA68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4A1" w:rsidRPr="001C0115" w:rsidRDefault="009F44A1" w:rsidP="00B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44A1" w:rsidRPr="001C0115" w:rsidRDefault="009F44A1" w:rsidP="00B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4A1" w:rsidRDefault="009F44A1" w:rsidP="00B1499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SQL Server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Name or IP Address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Operating System and SP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RAM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617F87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7F87" w:rsidRPr="001C0115" w:rsidRDefault="00617F87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17F87" w:rsidRPr="001C0115" w:rsidRDefault="00617F87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Mgmt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Studio Installed on CRM Server?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7F87" w:rsidRPr="001C0115" w:rsidRDefault="00617F87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7F87" w:rsidRPr="001C0115" w:rsidRDefault="00617F87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7F87" w:rsidRPr="001C0115" w:rsidRDefault="00617F87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17F87" w:rsidRPr="001C0115" w:rsidRDefault="00617F87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Hard Disk Space Available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Version and SP of SQL Server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SA Password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 xml:space="preserve">Other Databases </w:t>
            </w:r>
            <w:proofErr w:type="gramStart"/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In</w:t>
            </w:r>
            <w:proofErr w:type="gramEnd"/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 xml:space="preserve"> Use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Other Applications on this Server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CRM Server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Name or IP Address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Operating System and SP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RAM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Hard Disk Space Available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IIS is Installed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Other Websites Hosted in IIS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Other Applications on this Server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Security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Domain Admin Rights for Azamba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External IP Address to Network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617F87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Windows Credentials for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Azamba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proofErr w:type="spellStart"/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azamba</w:t>
            </w:r>
            <w:proofErr w:type="spellEnd"/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 xml:space="preserve"> / @z2200-4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Domain Name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VPN Client Required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VPN Username and Password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proofErr w:type="spellStart"/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azamba</w:t>
            </w:r>
            <w:proofErr w:type="spellEnd"/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 xml:space="preserve"> / @z2200-4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VPN Client Path for Download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RDP Access to SQL Server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RDP Access to CRM Server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Local Admin on SQL Server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Local Admin on CRM Server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Able to access FTP://azamba.com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Port 80 is Available (Yes/No)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lastRenderedPageBreak/>
              <w:t>Setup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Version of Microsoft Office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E-Mail Client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1C0115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Outbound SMTP Server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115" w:rsidRPr="001C0115" w:rsidRDefault="001C0115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C011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9F44A1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9F44A1" w:rsidRPr="001C0115" w:rsidRDefault="009F44A1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44A1" w:rsidRPr="001C0115" w:rsidRDefault="009F44A1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SMTP Server Credentials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9F44A1" w:rsidRPr="001C0115" w:rsidRDefault="009F44A1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4A1" w:rsidRPr="001C0115" w:rsidRDefault="009F44A1" w:rsidP="00B149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9F44A1" w:rsidRPr="001C0115" w:rsidRDefault="009F44A1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F44A1" w:rsidRPr="001C0115" w:rsidRDefault="009F44A1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14997" w:rsidRPr="001C0115" w:rsidTr="00B14997">
        <w:trPr>
          <w:gridAfter w:val="4"/>
          <w:wAfter w:w="4822" w:type="dxa"/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E86194" w:rsidRDefault="00E86194" w:rsidP="00B1499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B14997" w:rsidRPr="00B14997" w:rsidRDefault="00B14997" w:rsidP="00B1499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1499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Sage 100 ERP Integration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14997" w:rsidRPr="00B14997" w:rsidRDefault="00B14997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1499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B14997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14997" w:rsidRPr="00B14997" w:rsidRDefault="00B14997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1499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4997" w:rsidRPr="00B14997" w:rsidRDefault="00B14997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14997">
              <w:rPr>
                <w:rFonts w:eastAsia="Times New Roman" w:cs="Arial"/>
                <w:color w:val="000000"/>
                <w:sz w:val="20"/>
                <w:szCs w:val="20"/>
              </w:rPr>
              <w:t>Server Name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5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45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5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5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4997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14997" w:rsidRPr="00B14997" w:rsidRDefault="00B14997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1499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4997" w:rsidRPr="00B14997" w:rsidRDefault="00B14997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14997">
              <w:rPr>
                <w:rFonts w:eastAsia="Times New Roman" w:cs="Arial"/>
                <w:color w:val="000000"/>
                <w:sz w:val="20"/>
                <w:szCs w:val="20"/>
              </w:rPr>
              <w:t>Install Directory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5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45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5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5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4997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14997" w:rsidRPr="00B14997" w:rsidRDefault="00B14997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1499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4997" w:rsidRPr="00B14997" w:rsidRDefault="00B14997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B14997">
              <w:rPr>
                <w:rFonts w:eastAsia="Times New Roman" w:cs="Arial"/>
                <w:color w:val="000000"/>
                <w:sz w:val="20"/>
                <w:szCs w:val="20"/>
              </w:rPr>
              <w:t>ProvideX</w:t>
            </w:r>
            <w:proofErr w:type="spellEnd"/>
            <w:r w:rsidRPr="00B14997">
              <w:rPr>
                <w:rFonts w:eastAsia="Times New Roman" w:cs="Arial"/>
                <w:color w:val="000000"/>
                <w:sz w:val="20"/>
                <w:szCs w:val="20"/>
              </w:rPr>
              <w:t xml:space="preserve"> or SQL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5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45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5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5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4997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14997" w:rsidRPr="00B14997" w:rsidRDefault="00B14997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1499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4997" w:rsidRPr="00B14997" w:rsidRDefault="00B14997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14997">
              <w:rPr>
                <w:rFonts w:eastAsia="Times New Roman" w:cs="Arial"/>
                <w:color w:val="000000"/>
                <w:sz w:val="20"/>
                <w:szCs w:val="20"/>
              </w:rPr>
              <w:t>Admin</w:t>
            </w:r>
            <w:r w:rsidR="00617F87">
              <w:rPr>
                <w:rFonts w:eastAsia="Times New Roman" w:cs="Arial"/>
                <w:color w:val="000000"/>
                <w:sz w:val="20"/>
                <w:szCs w:val="20"/>
              </w:rPr>
              <w:t xml:space="preserve"> Level User ID &amp;</w:t>
            </w:r>
            <w:r w:rsidRPr="00B14997">
              <w:rPr>
                <w:rFonts w:eastAsia="Times New Roman" w:cs="Arial"/>
                <w:color w:val="000000"/>
                <w:sz w:val="20"/>
                <w:szCs w:val="20"/>
              </w:rPr>
              <w:t xml:space="preserve"> Password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5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45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5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5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4997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14997" w:rsidRPr="00B14997" w:rsidRDefault="00B14997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1499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4997" w:rsidRPr="00B14997" w:rsidRDefault="00B14997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14997">
              <w:rPr>
                <w:rFonts w:eastAsia="Times New Roman" w:cs="Arial"/>
                <w:color w:val="000000"/>
                <w:sz w:val="20"/>
                <w:szCs w:val="20"/>
              </w:rPr>
              <w:t>Company ID for Integration with CRM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5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45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5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5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4997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14997" w:rsidRPr="00B14997" w:rsidRDefault="00B14997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1499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4997" w:rsidRPr="00B14997" w:rsidRDefault="00617F87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Is Sage 100 Workstation Installed on CRM Server? (Required)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5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45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5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5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4997" w:rsidRPr="001C0115" w:rsidTr="00B14997">
        <w:trPr>
          <w:trHeight w:val="25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14997" w:rsidRPr="00B14997" w:rsidRDefault="00B14997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1499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4997" w:rsidRPr="00B14997" w:rsidRDefault="00B14997" w:rsidP="00B149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14997">
              <w:rPr>
                <w:rFonts w:eastAsia="Times New Roman" w:cs="Arial"/>
                <w:color w:val="000000"/>
                <w:sz w:val="20"/>
                <w:szCs w:val="20"/>
              </w:rPr>
              <w:t>Reseller and/or Consultant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5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45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5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14997" w:rsidRPr="00F4590D" w:rsidRDefault="00B14997" w:rsidP="00B14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5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62304" w:rsidRPr="001C0115" w:rsidRDefault="00F62304" w:rsidP="0030111F">
      <w:pPr>
        <w:pStyle w:val="NoSpacing"/>
        <w:rPr>
          <w:b/>
          <w:color w:val="365F91" w:themeColor="accent1" w:themeShade="BF"/>
          <w:sz w:val="20"/>
          <w:szCs w:val="20"/>
        </w:rPr>
      </w:pPr>
    </w:p>
    <w:sectPr w:rsidR="00F62304" w:rsidRPr="001C0115" w:rsidSect="003901E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F9B" w:rsidRDefault="00032F9B" w:rsidP="00B931AB">
      <w:pPr>
        <w:spacing w:after="0" w:line="240" w:lineRule="auto"/>
      </w:pPr>
      <w:r>
        <w:separator/>
      </w:r>
    </w:p>
  </w:endnote>
  <w:endnote w:type="continuationSeparator" w:id="0">
    <w:p w:rsidR="00032F9B" w:rsidRDefault="00032F9B" w:rsidP="00B9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F9B" w:rsidRDefault="00032F9B" w:rsidP="00B931AB">
      <w:pPr>
        <w:spacing w:after="0" w:line="240" w:lineRule="auto"/>
      </w:pPr>
      <w:r>
        <w:separator/>
      </w:r>
    </w:p>
  </w:footnote>
  <w:footnote w:type="continuationSeparator" w:id="0">
    <w:p w:rsidR="00032F9B" w:rsidRDefault="00032F9B" w:rsidP="00B9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7F0" w:rsidRDefault="008657F0" w:rsidP="008657F0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8890</wp:posOffset>
          </wp:positionV>
          <wp:extent cx="2514600" cy="628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997" w:rsidRDefault="00B14997" w:rsidP="008657F0">
    <w:pPr>
      <w:pStyle w:val="Head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4044 N. Lincoln Ave #286</w:t>
    </w:r>
  </w:p>
  <w:p w:rsidR="00B14997" w:rsidRDefault="00B14997" w:rsidP="008657F0">
    <w:pPr>
      <w:pStyle w:val="Head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Chicago IL 60618</w:t>
    </w:r>
  </w:p>
  <w:p w:rsidR="00B14997" w:rsidRDefault="00B14997" w:rsidP="00B931AB">
    <w:pPr>
      <w:pStyle w:val="Head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T: 888.724.3999</w:t>
    </w:r>
  </w:p>
  <w:p w:rsidR="008657F0" w:rsidRDefault="00865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A25"/>
    <w:multiLevelType w:val="hybridMultilevel"/>
    <w:tmpl w:val="C49ABFE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81865"/>
    <w:multiLevelType w:val="hybridMultilevel"/>
    <w:tmpl w:val="C49ABFE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B1F0B"/>
    <w:multiLevelType w:val="hybridMultilevel"/>
    <w:tmpl w:val="7E3E9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50C2F"/>
    <w:multiLevelType w:val="hybridMultilevel"/>
    <w:tmpl w:val="C49ABFE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54AA9"/>
    <w:multiLevelType w:val="hybridMultilevel"/>
    <w:tmpl w:val="C49ABFE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92C61"/>
    <w:multiLevelType w:val="hybridMultilevel"/>
    <w:tmpl w:val="75A6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E5D75"/>
    <w:multiLevelType w:val="hybridMultilevel"/>
    <w:tmpl w:val="C49ABFE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A67F25"/>
    <w:multiLevelType w:val="hybridMultilevel"/>
    <w:tmpl w:val="029EB0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274108"/>
    <w:multiLevelType w:val="hybridMultilevel"/>
    <w:tmpl w:val="C49ABFE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7A5EA7"/>
    <w:multiLevelType w:val="hybridMultilevel"/>
    <w:tmpl w:val="68087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5343E"/>
    <w:multiLevelType w:val="hybridMultilevel"/>
    <w:tmpl w:val="F0DA8CFC"/>
    <w:lvl w:ilvl="0" w:tplc="DC8C8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9211A"/>
    <w:multiLevelType w:val="hybridMultilevel"/>
    <w:tmpl w:val="182C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C00D6"/>
    <w:multiLevelType w:val="hybridMultilevel"/>
    <w:tmpl w:val="22FC6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305B9"/>
    <w:multiLevelType w:val="hybridMultilevel"/>
    <w:tmpl w:val="67C0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75E"/>
    <w:rsid w:val="0000676C"/>
    <w:rsid w:val="000212AB"/>
    <w:rsid w:val="00032F9B"/>
    <w:rsid w:val="00051D33"/>
    <w:rsid w:val="000540E2"/>
    <w:rsid w:val="000571A8"/>
    <w:rsid w:val="00063B38"/>
    <w:rsid w:val="000678C1"/>
    <w:rsid w:val="00074FD6"/>
    <w:rsid w:val="000F4C23"/>
    <w:rsid w:val="0011440A"/>
    <w:rsid w:val="001539A8"/>
    <w:rsid w:val="00154382"/>
    <w:rsid w:val="001C0115"/>
    <w:rsid w:val="002378E9"/>
    <w:rsid w:val="00264A93"/>
    <w:rsid w:val="00275C9B"/>
    <w:rsid w:val="00275FE1"/>
    <w:rsid w:val="0028274D"/>
    <w:rsid w:val="002B788B"/>
    <w:rsid w:val="002C175E"/>
    <w:rsid w:val="002E2F72"/>
    <w:rsid w:val="0030111F"/>
    <w:rsid w:val="00340628"/>
    <w:rsid w:val="003671BD"/>
    <w:rsid w:val="003800CA"/>
    <w:rsid w:val="003901E5"/>
    <w:rsid w:val="003C21FC"/>
    <w:rsid w:val="004414D9"/>
    <w:rsid w:val="004430F5"/>
    <w:rsid w:val="0044519B"/>
    <w:rsid w:val="00466FBA"/>
    <w:rsid w:val="00484AC7"/>
    <w:rsid w:val="00484CD4"/>
    <w:rsid w:val="004A0111"/>
    <w:rsid w:val="004A3FE6"/>
    <w:rsid w:val="004B690A"/>
    <w:rsid w:val="004C496A"/>
    <w:rsid w:val="004E10BE"/>
    <w:rsid w:val="004F574B"/>
    <w:rsid w:val="004F70F0"/>
    <w:rsid w:val="00510C7D"/>
    <w:rsid w:val="00560DE5"/>
    <w:rsid w:val="00597302"/>
    <w:rsid w:val="005D2D74"/>
    <w:rsid w:val="006042BA"/>
    <w:rsid w:val="00614A7E"/>
    <w:rsid w:val="006166E2"/>
    <w:rsid w:val="00617F87"/>
    <w:rsid w:val="00635CCB"/>
    <w:rsid w:val="00663E9C"/>
    <w:rsid w:val="00695F73"/>
    <w:rsid w:val="006C257A"/>
    <w:rsid w:val="006D1780"/>
    <w:rsid w:val="006D787C"/>
    <w:rsid w:val="006E1464"/>
    <w:rsid w:val="006F78F2"/>
    <w:rsid w:val="0071459D"/>
    <w:rsid w:val="00770A8F"/>
    <w:rsid w:val="00780255"/>
    <w:rsid w:val="007A74E8"/>
    <w:rsid w:val="007B0456"/>
    <w:rsid w:val="0082170A"/>
    <w:rsid w:val="008358D4"/>
    <w:rsid w:val="0085087E"/>
    <w:rsid w:val="008657F0"/>
    <w:rsid w:val="008707FF"/>
    <w:rsid w:val="00873634"/>
    <w:rsid w:val="0089310E"/>
    <w:rsid w:val="00893C99"/>
    <w:rsid w:val="008D11DE"/>
    <w:rsid w:val="008D22F6"/>
    <w:rsid w:val="00950615"/>
    <w:rsid w:val="009766EA"/>
    <w:rsid w:val="00994E37"/>
    <w:rsid w:val="009D2D7A"/>
    <w:rsid w:val="009F3F79"/>
    <w:rsid w:val="009F44A1"/>
    <w:rsid w:val="00A26A00"/>
    <w:rsid w:val="00A34F2D"/>
    <w:rsid w:val="00A35085"/>
    <w:rsid w:val="00A61AB0"/>
    <w:rsid w:val="00A95D4D"/>
    <w:rsid w:val="00AC5436"/>
    <w:rsid w:val="00AE40A8"/>
    <w:rsid w:val="00AF198F"/>
    <w:rsid w:val="00AF6A36"/>
    <w:rsid w:val="00B14997"/>
    <w:rsid w:val="00B157FC"/>
    <w:rsid w:val="00B434B9"/>
    <w:rsid w:val="00B8036E"/>
    <w:rsid w:val="00B90169"/>
    <w:rsid w:val="00B91A73"/>
    <w:rsid w:val="00B9296E"/>
    <w:rsid w:val="00B931AB"/>
    <w:rsid w:val="00BB1B4A"/>
    <w:rsid w:val="00BD25DD"/>
    <w:rsid w:val="00BD7FC7"/>
    <w:rsid w:val="00BF627F"/>
    <w:rsid w:val="00C0241E"/>
    <w:rsid w:val="00C10A0C"/>
    <w:rsid w:val="00C11F28"/>
    <w:rsid w:val="00C31944"/>
    <w:rsid w:val="00C607AE"/>
    <w:rsid w:val="00C71825"/>
    <w:rsid w:val="00CA7F11"/>
    <w:rsid w:val="00CD2B6F"/>
    <w:rsid w:val="00CE03A9"/>
    <w:rsid w:val="00CF1491"/>
    <w:rsid w:val="00D11D50"/>
    <w:rsid w:val="00D128BE"/>
    <w:rsid w:val="00D33DE4"/>
    <w:rsid w:val="00D44AAB"/>
    <w:rsid w:val="00D76808"/>
    <w:rsid w:val="00DC33A9"/>
    <w:rsid w:val="00DD56B6"/>
    <w:rsid w:val="00DD7B74"/>
    <w:rsid w:val="00DF271C"/>
    <w:rsid w:val="00E10E6C"/>
    <w:rsid w:val="00E12A83"/>
    <w:rsid w:val="00E211E5"/>
    <w:rsid w:val="00E37E13"/>
    <w:rsid w:val="00E4236B"/>
    <w:rsid w:val="00E86194"/>
    <w:rsid w:val="00EE6634"/>
    <w:rsid w:val="00EF20DB"/>
    <w:rsid w:val="00F41322"/>
    <w:rsid w:val="00F5139E"/>
    <w:rsid w:val="00F62304"/>
    <w:rsid w:val="00FA35B2"/>
    <w:rsid w:val="00FF663A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98325"/>
  <w15:docId w15:val="{DB659913-C25E-4CD7-AE01-3CEA91FD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AB"/>
  </w:style>
  <w:style w:type="paragraph" w:styleId="Footer">
    <w:name w:val="footer"/>
    <w:basedOn w:val="Normal"/>
    <w:link w:val="FooterChar"/>
    <w:uiPriority w:val="99"/>
    <w:unhideWhenUsed/>
    <w:rsid w:val="00B93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AB"/>
  </w:style>
  <w:style w:type="paragraph" w:styleId="NoSpacing">
    <w:name w:val="No Spacing"/>
    <w:uiPriority w:val="1"/>
    <w:qFormat/>
    <w:rsid w:val="005D2D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25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1C0115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1C0115"/>
    <w:pPr>
      <w:spacing w:after="0" w:line="240" w:lineRule="auto"/>
    </w:pPr>
    <w:rPr>
      <w:rFonts w:eastAsiaTheme="minorHAnsi"/>
      <w:lang w:val="en-C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D11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wolf\Application%20Data\Microsoft\Templates\Azam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14BD00DE42845938757C2999BC3B2" ma:contentTypeVersion="0" ma:contentTypeDescription="Create a new document." ma:contentTypeScope="" ma:versionID="248430d21e2910765167f549da3968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cb52138a65ccc7855401b9963330e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352CD-4632-4B45-BB8F-E60E9159D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350179-26F3-42A6-A67C-B886EACD6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19BF4-6CBF-4281-AC7C-2E11378597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Azamba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Wolf</dc:creator>
  <cp:lastModifiedBy>Gordon Schrenk</cp:lastModifiedBy>
  <cp:revision>2</cp:revision>
  <cp:lastPrinted>2013-06-24T14:27:00Z</cp:lastPrinted>
  <dcterms:created xsi:type="dcterms:W3CDTF">2019-01-22T18:48:00Z</dcterms:created>
  <dcterms:modified xsi:type="dcterms:W3CDTF">2019-01-22T18:48:00Z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0x010100EA814BD00DE42845938757C2999BC3B2</vt:lpwstr>
  </property>
</Properties>
</file>